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Pr="00CF589F" w:rsidRDefault="007D0526" w:rsidP="00CF589F">
      <w:pPr>
        <w:jc w:val="center"/>
        <w:rPr>
          <w:b/>
          <w:sz w:val="32"/>
          <w:szCs w:val="32"/>
        </w:rPr>
      </w:pPr>
      <w:r w:rsidRPr="00CF589F">
        <w:rPr>
          <w:b/>
          <w:sz w:val="32"/>
          <w:szCs w:val="32"/>
        </w:rPr>
        <w:t>6</w:t>
      </w:r>
      <w:r w:rsidR="0006236B" w:rsidRPr="00CF589F">
        <w:rPr>
          <w:b/>
          <w:sz w:val="32"/>
          <w:szCs w:val="32"/>
        </w:rPr>
        <w:t xml:space="preserve">. mateřská škola Plzeň, </w:t>
      </w:r>
      <w:r w:rsidRPr="00CF589F">
        <w:rPr>
          <w:b/>
          <w:sz w:val="32"/>
          <w:szCs w:val="32"/>
        </w:rPr>
        <w:t>Republikánská 25</w:t>
      </w:r>
      <w:r w:rsidR="0006236B" w:rsidRPr="00CF589F">
        <w:rPr>
          <w:b/>
          <w:sz w:val="32"/>
          <w:szCs w:val="32"/>
        </w:rPr>
        <w:t>, příspěvková organizace</w:t>
      </w:r>
    </w:p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F589F" w:rsidRDefault="00CF589F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  <w:bookmarkStart w:id="0" w:name="_GoBack"/>
      <w:bookmarkEnd w:id="0"/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7D0526"/>
    <w:rsid w:val="00833051"/>
    <w:rsid w:val="008C4A7B"/>
    <w:rsid w:val="00AD165B"/>
    <w:rsid w:val="00B5144B"/>
    <w:rsid w:val="00B756B4"/>
    <w:rsid w:val="00CC04DE"/>
    <w:rsid w:val="00CD7C9D"/>
    <w:rsid w:val="00CE1A22"/>
    <w:rsid w:val="00CE5168"/>
    <w:rsid w:val="00CF589F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7AAE-31E8-4D60-A83D-1F924A4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7EF223D1.dotm</Template>
  <TotalTime>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Baníková Martina</cp:lastModifiedBy>
  <cp:revision>4</cp:revision>
  <dcterms:created xsi:type="dcterms:W3CDTF">2018-02-09T10:08:00Z</dcterms:created>
  <dcterms:modified xsi:type="dcterms:W3CDTF">2018-02-12T15:23:00Z</dcterms:modified>
</cp:coreProperties>
</file>